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1"/>
        <w:tblW w:w="0" w:type="auto"/>
        <w:tblLook w:val="00A0"/>
      </w:tblPr>
      <w:tblGrid>
        <w:gridCol w:w="5281"/>
        <w:gridCol w:w="5282"/>
      </w:tblGrid>
      <w:tr w:rsidR="00797056" w:rsidRPr="00C84957">
        <w:trPr>
          <w:trHeight w:val="1696"/>
        </w:trPr>
        <w:tc>
          <w:tcPr>
            <w:tcW w:w="5281" w:type="dxa"/>
          </w:tcPr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 xml:space="preserve">УТВЕРЖДЕНО   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 xml:space="preserve">Приказом департамента   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 xml:space="preserve">Образования и науки                                                       </w:t>
            </w:r>
          </w:p>
          <w:p w:rsidR="00797056" w:rsidRPr="00C84957" w:rsidRDefault="00797056" w:rsidP="00C84957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Администрации Приморского края</w:t>
            </w:r>
            <w:r w:rsidRPr="00C84957">
              <w:rPr>
                <w:rFonts w:ascii="Times New Roman" w:hAnsi="Times New Roman" w:cs="Times New Roman"/>
              </w:rPr>
              <w:tab/>
            </w:r>
          </w:p>
          <w:p w:rsidR="00797056" w:rsidRPr="00C84957" w:rsidRDefault="00797056" w:rsidP="00C84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От «09» 04.2007г. № 293а</w:t>
            </w:r>
          </w:p>
          <w:p w:rsidR="00797056" w:rsidRPr="00C84957" w:rsidRDefault="00797056" w:rsidP="00C84957">
            <w:pPr>
              <w:tabs>
                <w:tab w:val="left" w:pos="8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056" w:rsidRPr="00C84957" w:rsidRDefault="00797056" w:rsidP="00C84957">
            <w:pPr>
              <w:tabs>
                <w:tab w:val="left" w:pos="8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5282" w:type="dxa"/>
          </w:tcPr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  <w:r w:rsidRPr="00C84957">
              <w:rPr>
                <w:rFonts w:ascii="Times New Roman" w:hAnsi="Times New Roman" w:cs="Times New Roman"/>
              </w:rPr>
              <w:t xml:space="preserve"> МБДОУ «Детский сад №1»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ГО ЗАТО г.Фокино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Узюмовой</w:t>
            </w:r>
            <w:r w:rsidRPr="00C84957">
              <w:rPr>
                <w:rFonts w:ascii="Times New Roman" w:hAnsi="Times New Roman" w:cs="Times New Roman"/>
              </w:rPr>
              <w:t xml:space="preserve"> Е.Б.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От ___________________________________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№ группы _____________________________</w:t>
            </w:r>
          </w:p>
          <w:p w:rsidR="00797056" w:rsidRPr="00C84957" w:rsidRDefault="00797056" w:rsidP="00C849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Тел.___________________________________</w:t>
            </w:r>
          </w:p>
        </w:tc>
      </w:tr>
    </w:tbl>
    <w:p w:rsidR="00797056" w:rsidRPr="00C82471" w:rsidRDefault="00797056" w:rsidP="00462CD0">
      <w:pPr>
        <w:tabs>
          <w:tab w:val="left" w:pos="2420"/>
        </w:tabs>
        <w:spacing w:line="240" w:lineRule="auto"/>
        <w:rPr>
          <w:rFonts w:ascii="Times New Roman" w:hAnsi="Times New Roman" w:cs="Times New Roman"/>
        </w:rPr>
      </w:pPr>
    </w:p>
    <w:p w:rsidR="00797056" w:rsidRPr="00C82471" w:rsidRDefault="00797056" w:rsidP="00982B20">
      <w:pPr>
        <w:tabs>
          <w:tab w:val="left" w:pos="2900"/>
        </w:tabs>
        <w:spacing w:after="0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        </w:t>
      </w:r>
    </w:p>
    <w:p w:rsidR="00797056" w:rsidRPr="00C82471" w:rsidRDefault="00797056" w:rsidP="00982B20">
      <w:pPr>
        <w:tabs>
          <w:tab w:val="left" w:pos="2900"/>
        </w:tabs>
        <w:spacing w:after="0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                                                                         Заявление</w:t>
      </w:r>
    </w:p>
    <w:p w:rsidR="00797056" w:rsidRPr="00C82471" w:rsidRDefault="00797056" w:rsidP="00982B20">
      <w:pPr>
        <w:tabs>
          <w:tab w:val="left" w:pos="2900"/>
        </w:tabs>
        <w:spacing w:after="0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C82471">
        <w:rPr>
          <w:rFonts w:ascii="Times New Roman" w:hAnsi="Times New Roman" w:cs="Times New Roman"/>
        </w:rPr>
        <w:t>Ф.И.О.получателя____________________________________________________________________</w:t>
      </w:r>
    </w:p>
    <w:p w:rsidR="00797056" w:rsidRPr="00C82471" w:rsidRDefault="00797056" w:rsidP="00982B20">
      <w:pPr>
        <w:tabs>
          <w:tab w:val="left" w:pos="2900"/>
        </w:tabs>
        <w:spacing w:after="0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                                  </w:t>
      </w:r>
    </w:p>
    <w:tbl>
      <w:tblPr>
        <w:tblW w:w="0" w:type="auto"/>
        <w:tblInd w:w="-106" w:type="dxa"/>
        <w:tblLook w:val="00A0"/>
      </w:tblPr>
      <w:tblGrid>
        <w:gridCol w:w="812"/>
        <w:gridCol w:w="6165"/>
        <w:gridCol w:w="3586"/>
      </w:tblGrid>
      <w:tr w:rsidR="00797056" w:rsidRPr="00C84957">
        <w:trPr>
          <w:trHeight w:val="1603"/>
        </w:trPr>
        <w:tc>
          <w:tcPr>
            <w:tcW w:w="10563" w:type="dxa"/>
            <w:gridSpan w:val="3"/>
          </w:tcPr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2.  Наименование документа удостоверяющего личность:____________________________________ _</w:t>
            </w:r>
          </w:p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3.  Серия, номер документа,  кем выдан, дата ____________________________________________________________________________________________________________________________________________________________________________</w:t>
            </w:r>
          </w:p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 xml:space="preserve"> _____________________________________________________________________________________</w:t>
            </w:r>
          </w:p>
        </w:tc>
      </w:tr>
      <w:tr w:rsidR="00797056" w:rsidRPr="00C84957">
        <w:trPr>
          <w:trHeight w:val="20"/>
        </w:trPr>
        <w:tc>
          <w:tcPr>
            <w:tcW w:w="10563" w:type="dxa"/>
            <w:gridSpan w:val="3"/>
          </w:tcPr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4.  Почтовый адрес получателя: ул.____________________________ №  дома ______  № кв. _______</w:t>
            </w:r>
          </w:p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rPr>
          <w:trHeight w:val="720"/>
        </w:trPr>
        <w:tc>
          <w:tcPr>
            <w:tcW w:w="10563" w:type="dxa"/>
            <w:gridSpan w:val="3"/>
            <w:tcBorders>
              <w:bottom w:val="single" w:sz="4" w:space="0" w:color="auto"/>
            </w:tcBorders>
          </w:tcPr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5.  Реквизиты счёта, открытого получателем в Сберегательном банке РФ, или иной кредитной</w:t>
            </w:r>
          </w:p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организации: __________________________________________________________________________</w:t>
            </w:r>
          </w:p>
          <w:p w:rsidR="00797056" w:rsidRPr="00C84957" w:rsidRDefault="00797056" w:rsidP="00C84957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6.</w:t>
            </w: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№</w:t>
            </w:r>
          </w:p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ФИО всех детей в семье (по очередности рождения)</w:t>
            </w: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7056" w:rsidRPr="00C84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8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7056" w:rsidRDefault="00797056" w:rsidP="00982B20">
      <w:pPr>
        <w:tabs>
          <w:tab w:val="left" w:pos="3100"/>
        </w:tabs>
        <w:spacing w:line="240" w:lineRule="auto"/>
        <w:rPr>
          <w:rFonts w:ascii="Times New Roman" w:hAnsi="Times New Roman" w:cs="Times New Roman"/>
        </w:rPr>
      </w:pPr>
    </w:p>
    <w:p w:rsidR="00797056" w:rsidRPr="00C82471" w:rsidRDefault="00797056" w:rsidP="00982B20">
      <w:pPr>
        <w:tabs>
          <w:tab w:val="left" w:pos="3100"/>
        </w:tabs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7. Прошу выплатить мне компенсацию части родительской платы за содержание моего  ребенка в  МБДОУ «Детский сад №1»  </w:t>
      </w:r>
    </w:p>
    <w:p w:rsidR="00797056" w:rsidRPr="00C82471" w:rsidRDefault="00797056" w:rsidP="00982B20">
      <w:pPr>
        <w:tabs>
          <w:tab w:val="left" w:pos="3100"/>
        </w:tabs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На первого ребенка________________________________________________________в размере  20 %       </w:t>
      </w:r>
    </w:p>
    <w:p w:rsidR="00797056" w:rsidRPr="00C82471" w:rsidRDefault="00797056" w:rsidP="00982B20">
      <w:pPr>
        <w:tabs>
          <w:tab w:val="left" w:pos="3100"/>
        </w:tabs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На второго ребенка________________________________________________________в размере  50 %       </w:t>
      </w:r>
    </w:p>
    <w:p w:rsidR="00797056" w:rsidRPr="00C82471" w:rsidRDefault="00797056" w:rsidP="00982B20">
      <w:pPr>
        <w:tabs>
          <w:tab w:val="left" w:pos="3100"/>
        </w:tabs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На третьего и последующего ребенка________________________________________ в размере  70 %       </w:t>
      </w:r>
    </w:p>
    <w:p w:rsidR="00797056" w:rsidRPr="00C82471" w:rsidRDefault="00797056" w:rsidP="00982B20">
      <w:pPr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>Данные, указанные мною в заявлении, соответствуют прилагаемым документам:</w:t>
      </w:r>
    </w:p>
    <w:p w:rsidR="00797056" w:rsidRPr="00C82471" w:rsidRDefault="00797056" w:rsidP="00982B20">
      <w:pPr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>1. Копии свидетельства о рождении всех детей.</w:t>
      </w:r>
    </w:p>
    <w:p w:rsidR="00797056" w:rsidRPr="00C82471" w:rsidRDefault="00797056" w:rsidP="00982B20">
      <w:pPr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 xml:space="preserve">При изменении сведений, указанных в заявлении, </w:t>
      </w:r>
      <w:r>
        <w:rPr>
          <w:rFonts w:ascii="Times New Roman" w:hAnsi="Times New Roman" w:cs="Times New Roman"/>
        </w:rPr>
        <w:t>обязуюсь своевременно сообщить о них заведующему МБДОУ «Детский сад №1»</w:t>
      </w:r>
    </w:p>
    <w:p w:rsidR="00797056" w:rsidRPr="00C82471" w:rsidRDefault="00797056" w:rsidP="00982B20">
      <w:pPr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>Гражданину разъяснены его права на получения компенсации части родительской платы за содержание ребенка в государственном  ДОУ</w:t>
      </w:r>
    </w:p>
    <w:p w:rsidR="00797056" w:rsidRDefault="00797056" w:rsidP="00982B20">
      <w:pPr>
        <w:spacing w:line="240" w:lineRule="auto"/>
        <w:rPr>
          <w:rFonts w:ascii="Times New Roman" w:hAnsi="Times New Roman" w:cs="Times New Roman"/>
        </w:rPr>
      </w:pPr>
      <w:r w:rsidRPr="00C82471">
        <w:rPr>
          <w:rFonts w:ascii="Times New Roman" w:hAnsi="Times New Roman" w:cs="Times New Roman"/>
        </w:rPr>
        <w:t>Дата «______» __________________ 20___г.                                         Подпись заявителя___________</w:t>
      </w:r>
    </w:p>
    <w:p w:rsidR="00797056" w:rsidRPr="00C82471" w:rsidRDefault="00797056" w:rsidP="00982B20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1"/>
        <w:gridCol w:w="3521"/>
        <w:gridCol w:w="3521"/>
      </w:tblGrid>
      <w:tr w:rsidR="00797056" w:rsidRPr="00C84957"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Дата приёма заявления</w:t>
            </w: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4957">
              <w:rPr>
                <w:rFonts w:ascii="Times New Roman" w:hAnsi="Times New Roman" w:cs="Times New Roman"/>
              </w:rPr>
              <w:t>Подпись руководителя ДОУ</w:t>
            </w:r>
          </w:p>
        </w:tc>
      </w:tr>
      <w:tr w:rsidR="00797056" w:rsidRPr="00C84957"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797056" w:rsidRPr="00C84957" w:rsidRDefault="00797056" w:rsidP="00C84957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7056" w:rsidRPr="00C82471" w:rsidRDefault="00797056" w:rsidP="00462CD0">
      <w:pPr>
        <w:tabs>
          <w:tab w:val="left" w:pos="2420"/>
        </w:tabs>
        <w:spacing w:line="240" w:lineRule="auto"/>
        <w:rPr>
          <w:rFonts w:ascii="Times New Roman" w:hAnsi="Times New Roman" w:cs="Times New Roman"/>
        </w:rPr>
      </w:pPr>
    </w:p>
    <w:sectPr w:rsidR="00797056" w:rsidRPr="00C82471" w:rsidSect="00C8247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49"/>
    <w:rsid w:val="00012776"/>
    <w:rsid w:val="000D618F"/>
    <w:rsid w:val="000E3A49"/>
    <w:rsid w:val="001548E5"/>
    <w:rsid w:val="001C3F48"/>
    <w:rsid w:val="00204FA0"/>
    <w:rsid w:val="00305964"/>
    <w:rsid w:val="004569E8"/>
    <w:rsid w:val="004608E3"/>
    <w:rsid w:val="00462CD0"/>
    <w:rsid w:val="005A56FD"/>
    <w:rsid w:val="005F73C4"/>
    <w:rsid w:val="00691F78"/>
    <w:rsid w:val="007033C6"/>
    <w:rsid w:val="0071081F"/>
    <w:rsid w:val="007148C7"/>
    <w:rsid w:val="007729A3"/>
    <w:rsid w:val="007738BC"/>
    <w:rsid w:val="00797056"/>
    <w:rsid w:val="00824BA9"/>
    <w:rsid w:val="008570F1"/>
    <w:rsid w:val="008E6405"/>
    <w:rsid w:val="00980953"/>
    <w:rsid w:val="00982B20"/>
    <w:rsid w:val="009A5B3B"/>
    <w:rsid w:val="00A479DB"/>
    <w:rsid w:val="00A51C07"/>
    <w:rsid w:val="00B305C0"/>
    <w:rsid w:val="00B4345B"/>
    <w:rsid w:val="00C06FDF"/>
    <w:rsid w:val="00C4089E"/>
    <w:rsid w:val="00C561F5"/>
    <w:rsid w:val="00C67BA7"/>
    <w:rsid w:val="00C82471"/>
    <w:rsid w:val="00C84957"/>
    <w:rsid w:val="00CB5861"/>
    <w:rsid w:val="00CB7983"/>
    <w:rsid w:val="00CF1528"/>
    <w:rsid w:val="00D30BD1"/>
    <w:rsid w:val="00D47901"/>
    <w:rsid w:val="00DF7378"/>
    <w:rsid w:val="00EA0D65"/>
    <w:rsid w:val="00EF0C0F"/>
    <w:rsid w:val="00FA62BE"/>
    <w:rsid w:val="00FB29B6"/>
    <w:rsid w:val="00FB56E1"/>
    <w:rsid w:val="00FC60D7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A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353</Words>
  <Characters>2016</Characters>
  <Application>Microsoft Office Outlook</Application>
  <DocSecurity>0</DocSecurity>
  <Lines>0</Lines>
  <Paragraphs>0</Paragraphs>
  <ScaleCrop>false</ScaleCrop>
  <Company>МДОУ №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Sun</cp:lastModifiedBy>
  <cp:revision>32</cp:revision>
  <cp:lastPrinted>2013-02-04T04:39:00Z</cp:lastPrinted>
  <dcterms:created xsi:type="dcterms:W3CDTF">2009-03-27T02:22:00Z</dcterms:created>
  <dcterms:modified xsi:type="dcterms:W3CDTF">2016-04-07T02:40:00Z</dcterms:modified>
</cp:coreProperties>
</file>